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36" w:rsidRDefault="00B87E0A" w:rsidP="007017E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Kom in actie met een regenton</w:t>
      </w:r>
      <w:r w:rsidR="007017EB">
        <w:rPr>
          <w:b/>
          <w:sz w:val="32"/>
        </w:rPr>
        <w:t>!</w:t>
      </w:r>
    </w:p>
    <w:p w:rsidR="003822BC" w:rsidRDefault="00FF1B7F" w:rsidP="00701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Wethouder Van de Loo plaatst eerste regenton bij </w:t>
      </w:r>
      <w:r w:rsidR="00B651FA">
        <w:rPr>
          <w:b/>
          <w:sz w:val="24"/>
          <w:szCs w:val="24"/>
        </w:rPr>
        <w:t xml:space="preserve">museum de Dorpsdokter </w:t>
      </w:r>
    </w:p>
    <w:p w:rsidR="007017EB" w:rsidRPr="007017EB" w:rsidRDefault="007017EB" w:rsidP="007017EB">
      <w:pPr>
        <w:spacing w:after="0" w:line="240" w:lineRule="auto"/>
        <w:rPr>
          <w:b/>
          <w:sz w:val="24"/>
          <w:szCs w:val="24"/>
        </w:rPr>
      </w:pPr>
    </w:p>
    <w:p w:rsidR="00A453A1" w:rsidRDefault="00D70E55" w:rsidP="007017EB">
      <w:pPr>
        <w:spacing w:after="0" w:line="240" w:lineRule="auto"/>
        <w:rPr>
          <w:b/>
        </w:rPr>
      </w:pPr>
      <w:r>
        <w:rPr>
          <w:b/>
        </w:rPr>
        <w:t>R</w:t>
      </w:r>
      <w:r w:rsidR="00B87E0A">
        <w:rPr>
          <w:b/>
        </w:rPr>
        <w:t xml:space="preserve">egenwater </w:t>
      </w:r>
      <w:r w:rsidR="00A5164E">
        <w:rPr>
          <w:b/>
        </w:rPr>
        <w:t>verdwijnt vaak</w:t>
      </w:r>
      <w:r w:rsidR="00B87E0A">
        <w:rPr>
          <w:b/>
        </w:rPr>
        <w:t xml:space="preserve"> direct </w:t>
      </w:r>
      <w:r w:rsidR="007017EB">
        <w:rPr>
          <w:b/>
        </w:rPr>
        <w:t>via de regenpijp</w:t>
      </w:r>
      <w:r w:rsidR="00FF1B7F">
        <w:rPr>
          <w:b/>
        </w:rPr>
        <w:t xml:space="preserve"> </w:t>
      </w:r>
      <w:r w:rsidR="00B87E0A">
        <w:rPr>
          <w:b/>
        </w:rPr>
        <w:t>in</w:t>
      </w:r>
      <w:r w:rsidR="00C7542C">
        <w:rPr>
          <w:b/>
        </w:rPr>
        <w:t xml:space="preserve"> </w:t>
      </w:r>
      <w:r w:rsidR="00FF1B7F">
        <w:rPr>
          <w:b/>
        </w:rPr>
        <w:t>het riool</w:t>
      </w:r>
      <w:r>
        <w:rPr>
          <w:b/>
        </w:rPr>
        <w:t>. Dat is zonde w</w:t>
      </w:r>
      <w:r w:rsidR="00944A35">
        <w:rPr>
          <w:b/>
        </w:rPr>
        <w:t>ant regenwater kan nuttig inge</w:t>
      </w:r>
      <w:r>
        <w:rPr>
          <w:b/>
        </w:rPr>
        <w:t xml:space="preserve">zet worden. Inwoners van </w:t>
      </w:r>
      <w:r w:rsidR="00A5164E">
        <w:rPr>
          <w:b/>
        </w:rPr>
        <w:t>de gemeente Hilvarenbeek kunnen</w:t>
      </w:r>
      <w:r w:rsidR="00FF1B7F">
        <w:rPr>
          <w:b/>
        </w:rPr>
        <w:t xml:space="preserve"> in de maand oktober een regenton</w:t>
      </w:r>
      <w:r w:rsidR="003F3D47">
        <w:rPr>
          <w:b/>
        </w:rPr>
        <w:t xml:space="preserve"> </w:t>
      </w:r>
      <w:r>
        <w:rPr>
          <w:b/>
        </w:rPr>
        <w:t xml:space="preserve">kopen </w:t>
      </w:r>
      <w:r w:rsidR="003F3D47">
        <w:rPr>
          <w:b/>
        </w:rPr>
        <w:t xml:space="preserve">en de gemeente Hilvarenbeek betaalt </w:t>
      </w:r>
      <w:r w:rsidR="00A453A1">
        <w:rPr>
          <w:b/>
        </w:rPr>
        <w:t>een deel van de aanschaf</w:t>
      </w:r>
      <w:r w:rsidR="00B651FA">
        <w:rPr>
          <w:b/>
        </w:rPr>
        <w:t>kosten</w:t>
      </w:r>
      <w:r w:rsidR="00152234">
        <w:rPr>
          <w:b/>
        </w:rPr>
        <w:t>!</w:t>
      </w:r>
      <w:r w:rsidR="00A453A1">
        <w:rPr>
          <w:b/>
        </w:rPr>
        <w:t xml:space="preserve"> </w:t>
      </w:r>
      <w:r w:rsidR="00152234">
        <w:rPr>
          <w:b/>
        </w:rPr>
        <w:t>Met deze</w:t>
      </w:r>
      <w:r w:rsidR="00A453A1">
        <w:rPr>
          <w:b/>
        </w:rPr>
        <w:t xml:space="preserve"> </w:t>
      </w:r>
      <w:r w:rsidR="00152234">
        <w:rPr>
          <w:b/>
        </w:rPr>
        <w:t>regenton</w:t>
      </w:r>
      <w:r w:rsidR="00B651FA">
        <w:rPr>
          <w:b/>
        </w:rPr>
        <w:t>nen</w:t>
      </w:r>
      <w:r w:rsidR="00152234">
        <w:rPr>
          <w:b/>
        </w:rPr>
        <w:t xml:space="preserve">actie </w:t>
      </w:r>
      <w:r w:rsidR="00A453A1">
        <w:rPr>
          <w:b/>
        </w:rPr>
        <w:t xml:space="preserve">willen we samen met u een stapje zetten naar een </w:t>
      </w:r>
      <w:r w:rsidR="00B651FA">
        <w:rPr>
          <w:b/>
        </w:rPr>
        <w:t>k</w:t>
      </w:r>
      <w:r w:rsidR="00A453A1">
        <w:rPr>
          <w:b/>
        </w:rPr>
        <w:t>limaatbestendiger Hilvarenbeek.</w:t>
      </w:r>
    </w:p>
    <w:p w:rsidR="00A453A1" w:rsidRDefault="00A453A1" w:rsidP="007017EB">
      <w:pPr>
        <w:spacing w:after="0" w:line="240" w:lineRule="auto"/>
        <w:rPr>
          <w:b/>
        </w:rPr>
      </w:pPr>
    </w:p>
    <w:p w:rsidR="00A453A1" w:rsidRDefault="00C7542C" w:rsidP="007017EB">
      <w:pPr>
        <w:spacing w:after="0" w:line="240" w:lineRule="auto"/>
        <w:rPr>
          <w:b/>
        </w:rPr>
      </w:pPr>
      <w:r>
        <w:rPr>
          <w:b/>
        </w:rPr>
        <w:t xml:space="preserve">Eerste regenton bij </w:t>
      </w:r>
      <w:r w:rsidR="00B651FA">
        <w:rPr>
          <w:b/>
        </w:rPr>
        <w:t>museum de Dorpsdokter</w:t>
      </w:r>
      <w:r w:rsidR="00D155DE">
        <w:rPr>
          <w:b/>
        </w:rPr>
        <w:t xml:space="preserve"> </w:t>
      </w:r>
    </w:p>
    <w:p w:rsidR="007017EB" w:rsidRDefault="008336EE" w:rsidP="007017EB">
      <w:pPr>
        <w:spacing w:after="0" w:line="240" w:lineRule="auto"/>
      </w:pPr>
      <w:r>
        <w:t xml:space="preserve">De riolen worden steeds meer belast door hevige buien door klimaatverandering. Als gemeente </w:t>
      </w:r>
      <w:r w:rsidR="00D155DE">
        <w:t>nemen we maatregelen om de overlast hiervan te beperken</w:t>
      </w:r>
      <w:r w:rsidR="00B651FA">
        <w:t xml:space="preserve"> door infiltratievoorzieningen en aanleg hemelwater(infiltratie)riolen</w:t>
      </w:r>
      <w:r w:rsidR="00D155DE">
        <w:t xml:space="preserve">. </w:t>
      </w:r>
      <w:r w:rsidR="00933E5E">
        <w:t xml:space="preserve">Ook </w:t>
      </w:r>
      <w:r w:rsidR="00996F8D">
        <w:t xml:space="preserve">inwoners </w:t>
      </w:r>
      <w:r>
        <w:t xml:space="preserve"> kun</w:t>
      </w:r>
      <w:r w:rsidR="00996F8D">
        <w:t>nen</w:t>
      </w:r>
      <w:r>
        <w:t xml:space="preserve"> </w:t>
      </w:r>
      <w:r w:rsidR="00B651FA">
        <w:t>bijdragen</w:t>
      </w:r>
      <w:r w:rsidR="00A5164E">
        <w:t xml:space="preserve"> </w:t>
      </w:r>
      <w:r w:rsidR="00D155DE">
        <w:t xml:space="preserve">door </w:t>
      </w:r>
      <w:r w:rsidR="00B651FA">
        <w:t xml:space="preserve">het </w:t>
      </w:r>
      <w:r w:rsidR="00D155DE">
        <w:t xml:space="preserve">regenwater </w:t>
      </w:r>
      <w:r w:rsidR="00B651FA">
        <w:t xml:space="preserve">niet meer af te voeren </w:t>
      </w:r>
      <w:r w:rsidR="005806AF">
        <w:t>via</w:t>
      </w:r>
      <w:r w:rsidR="00B651FA">
        <w:t xml:space="preserve"> de riolering </w:t>
      </w:r>
      <w:r w:rsidR="00AB6B45">
        <w:t xml:space="preserve">maar </w:t>
      </w:r>
      <w:r w:rsidR="00933E5E">
        <w:t xml:space="preserve">bijvoorbeeld </w:t>
      </w:r>
      <w:r w:rsidR="00D155DE">
        <w:t>op te vangen in een regenton. W</w:t>
      </w:r>
      <w:r w:rsidR="00A453A1">
        <w:t xml:space="preserve">ethouder Van de Loo </w:t>
      </w:r>
      <w:r w:rsidR="00D155DE">
        <w:t xml:space="preserve">geeft het goede voorbeeld en plaatste de eerste regenton </w:t>
      </w:r>
      <w:r w:rsidR="00B335DD">
        <w:t xml:space="preserve">bij </w:t>
      </w:r>
      <w:r w:rsidR="00B651FA">
        <w:t xml:space="preserve">museum de Dorpsdokter </w:t>
      </w:r>
      <w:r w:rsidR="00B335DD">
        <w:t xml:space="preserve">in Hilvarenbeek. </w:t>
      </w:r>
      <w:r w:rsidR="00933E5E">
        <w:t>Vanaf nu krijgen de planten</w:t>
      </w:r>
      <w:r w:rsidR="00C7542C">
        <w:t xml:space="preserve"> in de </w:t>
      </w:r>
      <w:r w:rsidR="00B651FA">
        <w:t xml:space="preserve">omgeving van de heemkundige </w:t>
      </w:r>
      <w:r w:rsidR="00C7542C">
        <w:t xml:space="preserve">tuin </w:t>
      </w:r>
      <w:r w:rsidR="00933E5E">
        <w:t xml:space="preserve">schoon regenwater uit </w:t>
      </w:r>
      <w:r w:rsidR="00A5164E">
        <w:t xml:space="preserve">de </w:t>
      </w:r>
      <w:r w:rsidR="00933E5E">
        <w:t xml:space="preserve">ton. </w:t>
      </w:r>
      <w:r>
        <w:t xml:space="preserve">Wilt u zien hoe </w:t>
      </w:r>
      <w:r w:rsidR="00AB6B45">
        <w:t>w</w:t>
      </w:r>
      <w:r>
        <w:t xml:space="preserve">ethouder Van de Loo </w:t>
      </w:r>
      <w:r w:rsidR="00933E5E">
        <w:t xml:space="preserve">de eerste </w:t>
      </w:r>
      <w:r>
        <w:t>regenton</w:t>
      </w:r>
      <w:r w:rsidR="00933E5E">
        <w:t xml:space="preserve"> aansluit</w:t>
      </w:r>
      <w:r>
        <w:t xml:space="preserve">, kijk dan op </w:t>
      </w:r>
      <w:hyperlink r:id="rId4" w:history="1">
        <w:r w:rsidR="005806AF" w:rsidRPr="005806AF">
          <w:rPr>
            <w:rStyle w:val="Hyperlink"/>
          </w:rPr>
          <w:t>hilvarenbeek.nl/klimaatmakers</w:t>
        </w:r>
      </w:hyperlink>
      <w:r>
        <w:t xml:space="preserve"> voor </w:t>
      </w:r>
      <w:r w:rsidR="00B651FA">
        <w:t xml:space="preserve">het </w:t>
      </w:r>
      <w:r>
        <w:t>filmpje.</w:t>
      </w:r>
    </w:p>
    <w:p w:rsidR="00A453A1" w:rsidRDefault="00A453A1" w:rsidP="007017EB">
      <w:pPr>
        <w:spacing w:after="0" w:line="240" w:lineRule="auto"/>
      </w:pPr>
    </w:p>
    <w:p w:rsidR="007017EB" w:rsidRPr="007017EB" w:rsidRDefault="007017EB" w:rsidP="007017EB">
      <w:pPr>
        <w:spacing w:after="0" w:line="240" w:lineRule="auto"/>
        <w:rPr>
          <w:b/>
        </w:rPr>
      </w:pPr>
      <w:r w:rsidRPr="007017EB">
        <w:rPr>
          <w:b/>
        </w:rPr>
        <w:t>Gemeente Hilvarenbeek betaalt mee aan uw regenton!</w:t>
      </w:r>
    </w:p>
    <w:p w:rsidR="00A5164E" w:rsidRDefault="00AB6B45" w:rsidP="00AB6B45">
      <w:pPr>
        <w:spacing w:after="0" w:line="240" w:lineRule="auto"/>
      </w:pPr>
      <w:r>
        <w:t>De regentonnenactie loopt van 1 tot en met 31</w:t>
      </w:r>
      <w:r w:rsidR="00AD0E15">
        <w:t xml:space="preserve"> oktober. Bij Multi</w:t>
      </w:r>
      <w:r w:rsidR="005806AF">
        <w:t>m</w:t>
      </w:r>
      <w:r w:rsidR="00AD0E15">
        <w:t xml:space="preserve">ate </w:t>
      </w:r>
      <w:r w:rsidR="005806AF">
        <w:t xml:space="preserve">Hilvarenbeek </w:t>
      </w:r>
      <w:r>
        <w:t>(</w:t>
      </w:r>
      <w:proofErr w:type="spellStart"/>
      <w:r>
        <w:t>Bukkumweg</w:t>
      </w:r>
      <w:proofErr w:type="spellEnd"/>
      <w:r>
        <w:t xml:space="preserve"> 1) </w:t>
      </w:r>
      <w:r w:rsidR="00AD0E15">
        <w:t>kunnen inwoners van de gemeente</w:t>
      </w:r>
      <w:r w:rsidR="00114DEE">
        <w:t xml:space="preserve"> op vertoon van</w:t>
      </w:r>
      <w:r w:rsidR="0022368F">
        <w:t xml:space="preserve"> </w:t>
      </w:r>
      <w:r w:rsidR="008336EE">
        <w:t>de</w:t>
      </w:r>
      <w:r w:rsidR="00114DEE" w:rsidRPr="0022368F">
        <w:rPr>
          <w:color w:val="FF0000"/>
        </w:rPr>
        <w:t xml:space="preserve"> </w:t>
      </w:r>
      <w:r w:rsidR="00114DEE">
        <w:t>ingevulde bon</w:t>
      </w:r>
      <w:r w:rsidR="00AD0E15">
        <w:t xml:space="preserve"> een regenton</w:t>
      </w:r>
      <w:r w:rsidR="00114DEE">
        <w:t xml:space="preserve"> </w:t>
      </w:r>
      <w:r w:rsidR="005806AF">
        <w:t xml:space="preserve">met korting </w:t>
      </w:r>
      <w:r w:rsidR="00114DEE">
        <w:t>aanschaffen</w:t>
      </w:r>
      <w:r w:rsidR="00AD0E15">
        <w:t>.</w:t>
      </w:r>
      <w:r w:rsidR="00B335DD" w:rsidRPr="00B335DD">
        <w:t xml:space="preserve"> </w:t>
      </w:r>
      <w:r w:rsidR="00996F8D">
        <w:t>Zij</w:t>
      </w:r>
      <w:r w:rsidR="008336EE">
        <w:t xml:space="preserve"> </w:t>
      </w:r>
      <w:r w:rsidR="00B335DD">
        <w:t>krijg</w:t>
      </w:r>
      <w:r w:rsidR="00996F8D">
        <w:t>en</w:t>
      </w:r>
      <w:r w:rsidR="008336EE">
        <w:t xml:space="preserve"> </w:t>
      </w:r>
      <w:r w:rsidR="00B335DD">
        <w:t xml:space="preserve">korting op de regenton en op het aansluitmateriaal waarmee </w:t>
      </w:r>
      <w:r w:rsidR="00996F8D">
        <w:t>de</w:t>
      </w:r>
      <w:r w:rsidR="00B335DD">
        <w:t xml:space="preserve"> regenpijp aan de ton </w:t>
      </w:r>
      <w:r w:rsidR="00996F8D">
        <w:t>wordt</w:t>
      </w:r>
      <w:r w:rsidR="00B335DD">
        <w:t xml:space="preserve"> bevestig</w:t>
      </w:r>
      <w:r w:rsidR="00996F8D">
        <w:t>d</w:t>
      </w:r>
      <w:r w:rsidR="00B335DD">
        <w:t xml:space="preserve">. De korting is afhankelijk van </w:t>
      </w:r>
      <w:r w:rsidR="00996F8D">
        <w:t xml:space="preserve">het gekozen </w:t>
      </w:r>
      <w:r w:rsidR="00B335DD">
        <w:t xml:space="preserve">model en kan oplopen tot wel 60 euro. </w:t>
      </w:r>
      <w:r>
        <w:t xml:space="preserve">Er zijn </w:t>
      </w:r>
      <w:r w:rsidR="00991022">
        <w:t>diverse</w:t>
      </w:r>
      <w:r>
        <w:t xml:space="preserve"> tonnen beschikbaar:</w:t>
      </w:r>
      <w:r w:rsidR="005806AF">
        <w:t xml:space="preserve"> een traditionele kunststof regenton, een houten regenton of een design regenton met bloembak. </w:t>
      </w:r>
      <w:r w:rsidR="005806AF">
        <w:t xml:space="preserve">De foto’s van de verschillende regentonnen </w:t>
      </w:r>
      <w:r w:rsidR="00996F8D">
        <w:t>staan</w:t>
      </w:r>
      <w:r w:rsidR="005806AF">
        <w:t xml:space="preserve"> op hilvarenbeek.nl/klimaatmakers. </w:t>
      </w:r>
    </w:p>
    <w:p w:rsidR="00AB6B45" w:rsidRDefault="00B335DD" w:rsidP="00AB6B45">
      <w:pPr>
        <w:spacing w:after="0" w:line="240" w:lineRule="auto"/>
      </w:pPr>
      <w:r>
        <w:t xml:space="preserve">Er zijn 300 tonnen </w:t>
      </w:r>
      <w:r w:rsidR="0022368F">
        <w:t xml:space="preserve">voor deze actie </w:t>
      </w:r>
      <w:r>
        <w:t xml:space="preserve">beschikbaar en op=op. Per huishouden </w:t>
      </w:r>
      <w:r w:rsidR="0022368F">
        <w:t xml:space="preserve">mag u </w:t>
      </w:r>
      <w:r>
        <w:t xml:space="preserve">één ton </w:t>
      </w:r>
      <w:r w:rsidR="0022368F">
        <w:t xml:space="preserve">aanschaffen met </w:t>
      </w:r>
      <w:r w:rsidR="00D0357F">
        <w:t>korting</w:t>
      </w:r>
      <w:r>
        <w:t xml:space="preserve">. </w:t>
      </w:r>
      <w:r w:rsidR="0092103B">
        <w:t xml:space="preserve">Onderstaande </w:t>
      </w:r>
      <w:proofErr w:type="spellStart"/>
      <w:r w:rsidR="0092103B">
        <w:t>kortingsbon</w:t>
      </w:r>
      <w:proofErr w:type="spellEnd"/>
      <w:r w:rsidR="0092103B">
        <w:t xml:space="preserve"> </w:t>
      </w:r>
      <w:r w:rsidR="00996F8D">
        <w:t>staat</w:t>
      </w:r>
      <w:r w:rsidR="0092103B">
        <w:t xml:space="preserve"> ook </w:t>
      </w:r>
      <w:hyperlink r:id="rId5" w:history="1"/>
      <w:r w:rsidR="0092103B">
        <w:t>op hilvarenbeek.nl/klimaatmakers</w:t>
      </w:r>
      <w:r w:rsidR="00996F8D">
        <w:t xml:space="preserve"> en is tevens</w:t>
      </w:r>
      <w:r w:rsidR="0092103B">
        <w:t xml:space="preserve"> </w:t>
      </w:r>
      <w:r w:rsidR="00996F8D">
        <w:t>af</w:t>
      </w:r>
      <w:r w:rsidR="0092103B">
        <w:t xml:space="preserve"> te halen bij het gemeentehuis.</w:t>
      </w:r>
      <w:r w:rsidR="00AB6B45" w:rsidRPr="00AB6B45">
        <w:t xml:space="preserve"> </w:t>
      </w:r>
      <w:r w:rsidR="00AB6B45">
        <w:t xml:space="preserve">De openingstijden van Multimate vindt u op </w:t>
      </w:r>
      <w:hyperlink r:id="rId6" w:history="1">
        <w:r w:rsidR="00AB6B45" w:rsidRPr="002E0123">
          <w:rPr>
            <w:rStyle w:val="Hyperlink"/>
          </w:rPr>
          <w:t>www.multimate.nl/hilvarenbeek</w:t>
        </w:r>
      </w:hyperlink>
      <w:r w:rsidR="00AB6B45">
        <w:t xml:space="preserve">. </w:t>
      </w:r>
    </w:p>
    <w:p w:rsidR="00A5164E" w:rsidRDefault="00A5164E" w:rsidP="0022368F">
      <w:pPr>
        <w:spacing w:after="0" w:line="240" w:lineRule="auto"/>
        <w:rPr>
          <w:b/>
        </w:rPr>
      </w:pPr>
    </w:p>
    <w:p w:rsidR="006443F2" w:rsidRDefault="006443F2" w:rsidP="0022368F">
      <w:pPr>
        <w:spacing w:after="0" w:line="240" w:lineRule="auto"/>
        <w:rPr>
          <w:b/>
        </w:rPr>
      </w:pPr>
      <w:bookmarkStart w:id="0" w:name="_GoBack"/>
      <w:bookmarkEnd w:id="0"/>
      <w:r w:rsidRPr="006443F2">
        <w:rPr>
          <w:b/>
        </w:rPr>
        <w:t>Meer lezen?</w:t>
      </w:r>
    </w:p>
    <w:p w:rsidR="00EA179A" w:rsidRPr="006443F2" w:rsidRDefault="006443F2" w:rsidP="0022368F">
      <w:pPr>
        <w:spacing w:after="0" w:line="240" w:lineRule="auto"/>
      </w:pPr>
      <w:r>
        <w:t xml:space="preserve">Regentonnen </w:t>
      </w:r>
      <w:r w:rsidR="00114DEE">
        <w:t xml:space="preserve">kennen vele </w:t>
      </w:r>
      <w:r>
        <w:t>voordelen. Niet alleen voor het klimaat, maar ook voor u.</w:t>
      </w:r>
      <w:r w:rsidR="00114DEE">
        <w:t xml:space="preserve"> </w:t>
      </w:r>
      <w:r w:rsidR="0092103B">
        <w:t>Bij</w:t>
      </w:r>
      <w:r w:rsidR="002905E1">
        <w:t xml:space="preserve"> Multi</w:t>
      </w:r>
      <w:r w:rsidR="005806AF">
        <w:t>m</w:t>
      </w:r>
      <w:r w:rsidR="002905E1">
        <w:t xml:space="preserve">ate is een stand ingericht met informatie over </w:t>
      </w:r>
      <w:r w:rsidR="005806AF">
        <w:t xml:space="preserve">het </w:t>
      </w:r>
      <w:r w:rsidR="002905E1">
        <w:t xml:space="preserve">klimaatbestendig inrichten van uw tuin. </w:t>
      </w:r>
      <w:r w:rsidR="005806AF">
        <w:t>M</w:t>
      </w:r>
      <w:r w:rsidR="00114DEE">
        <w:t xml:space="preserve">eer informatie </w:t>
      </w:r>
      <w:r>
        <w:t xml:space="preserve">en </w:t>
      </w:r>
      <w:r w:rsidR="00114DEE">
        <w:t xml:space="preserve">andere nuttige </w:t>
      </w:r>
      <w:r>
        <w:t>tips over een klimaatbestendig Hilvarenbeek</w:t>
      </w:r>
      <w:r w:rsidR="00114DEE">
        <w:t xml:space="preserve"> leest u op</w:t>
      </w:r>
      <w:r>
        <w:t xml:space="preserve"> </w:t>
      </w:r>
      <w:hyperlink r:id="rId7" w:history="1">
        <w:r w:rsidR="005806AF" w:rsidRPr="005806AF">
          <w:rPr>
            <w:rStyle w:val="Hyperlink"/>
          </w:rPr>
          <w:t>hilvarenbeek.nl/klimaatmakers</w:t>
        </w:r>
      </w:hyperlink>
      <w:r>
        <w:t xml:space="preserve">. </w:t>
      </w:r>
    </w:p>
    <w:p w:rsidR="00004147" w:rsidRPr="00004147" w:rsidRDefault="00004147">
      <w:pPr>
        <w:rPr>
          <w:sz w:val="24"/>
        </w:rPr>
      </w:pPr>
    </w:p>
    <w:sectPr w:rsidR="00004147" w:rsidRPr="00004147" w:rsidSect="004566B3"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47"/>
    <w:rsid w:val="00004147"/>
    <w:rsid w:val="000F767A"/>
    <w:rsid w:val="00114DEE"/>
    <w:rsid w:val="00152234"/>
    <w:rsid w:val="001F56A6"/>
    <w:rsid w:val="0022368F"/>
    <w:rsid w:val="00261741"/>
    <w:rsid w:val="002905E1"/>
    <w:rsid w:val="00316AD2"/>
    <w:rsid w:val="003822BC"/>
    <w:rsid w:val="003F3D47"/>
    <w:rsid w:val="004566B3"/>
    <w:rsid w:val="00500012"/>
    <w:rsid w:val="005806AF"/>
    <w:rsid w:val="006443F2"/>
    <w:rsid w:val="006721AF"/>
    <w:rsid w:val="007017EB"/>
    <w:rsid w:val="00732E31"/>
    <w:rsid w:val="00792636"/>
    <w:rsid w:val="007F1C75"/>
    <w:rsid w:val="008250AC"/>
    <w:rsid w:val="008336EE"/>
    <w:rsid w:val="00843E43"/>
    <w:rsid w:val="008A0C9E"/>
    <w:rsid w:val="0092103B"/>
    <w:rsid w:val="00933E5E"/>
    <w:rsid w:val="00944A35"/>
    <w:rsid w:val="00991022"/>
    <w:rsid w:val="00996F8D"/>
    <w:rsid w:val="00A453A1"/>
    <w:rsid w:val="00A5164E"/>
    <w:rsid w:val="00AB6B45"/>
    <w:rsid w:val="00AD0E15"/>
    <w:rsid w:val="00B335DD"/>
    <w:rsid w:val="00B651FA"/>
    <w:rsid w:val="00B87E0A"/>
    <w:rsid w:val="00C44802"/>
    <w:rsid w:val="00C7542C"/>
    <w:rsid w:val="00D0357F"/>
    <w:rsid w:val="00D155DE"/>
    <w:rsid w:val="00D66581"/>
    <w:rsid w:val="00D70E55"/>
    <w:rsid w:val="00E25586"/>
    <w:rsid w:val="00EA179A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B3F8-9915-4695-98B4-3DDE553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bis">
    <w:name w:val="Orbis"/>
    <w:basedOn w:val="Standaard"/>
    <w:link w:val="OrbisChar"/>
    <w:qFormat/>
    <w:rsid w:val="00316AD2"/>
    <w:pPr>
      <w:ind w:right="260"/>
    </w:pPr>
    <w:rPr>
      <w:rFonts w:ascii="Tahoma" w:hAnsi="Tahoma"/>
    </w:rPr>
  </w:style>
  <w:style w:type="character" w:customStyle="1" w:styleId="OrbisChar">
    <w:name w:val="Orbis Char"/>
    <w:basedOn w:val="Standaardalinea-lettertype"/>
    <w:link w:val="Orbis"/>
    <w:rsid w:val="00316AD2"/>
    <w:rPr>
      <w:rFonts w:ascii="Tahoma" w:hAnsi="Tahoma"/>
    </w:rPr>
  </w:style>
  <w:style w:type="character" w:styleId="Hyperlink">
    <w:name w:val="Hyperlink"/>
    <w:basedOn w:val="Standaardalinea-lettertype"/>
    <w:uiPriority w:val="99"/>
    <w:unhideWhenUsed/>
    <w:rsid w:val="006443F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443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558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lvarenbeek.nl/klimaatmak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mate.nl/hilvarenbeek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://hilvarenbeek.nl/klimaatmak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D85185DB.dotm</Template>
  <TotalTime>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Orbis</dc:creator>
  <cp:keywords/>
  <dc:description/>
  <cp:lastModifiedBy>Jan Peijnenburg</cp:lastModifiedBy>
  <cp:revision>2</cp:revision>
  <dcterms:created xsi:type="dcterms:W3CDTF">2018-09-19T08:05:00Z</dcterms:created>
  <dcterms:modified xsi:type="dcterms:W3CDTF">2018-09-19T08:05:00Z</dcterms:modified>
</cp:coreProperties>
</file>